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李武立工作简介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李武立，男，1965年4月出生，河南汝阳人。1987年毕业于河南大学，工商管理硕士学位。现为河南大学商学学会计系教师，副教授。主要讲授《会计学》、《高级财务会计》、《成本会计学》、《公司财务理论》等课程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主持完成省厅级科研课题项目《建立国有企业财务管理新体系》，《人力资源会计核算研究》、《中小企业财务管理研究》、《会计行业诚信问题研究》、《国有企业治理结构创新及激励约束机制研究》、《我省民营企业发展策略及融投资研究》《我国政府绩效审计问题研究》、《经济新常态下国有企业审计研究》、《国有企业领导人员经济责任审计研究》等十余项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公开发表《国家出资者对国有企业的财务监督研究》、《作业成本法下的标准成本管理研究》《会计信息市场论》、《将人力资源纳入财务会计核算探讨》、《入世对我国注册会计师行业的挑战与对策》、《涉及损益调整会计事项的账务处理》、《中美注册会计师资格考试制度比较》、《我国中小企业投资决策及风险防范》、《环境会计基本理论结构概述》、《会计行业诚心问题研究》、《国有及控股企业经营管理者绩效评价及激励机制研究》等论文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主要研究方向：公司财务、成本管理会计。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30291"/>
    <w:rsid w:val="4DE302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2018-09-19T12:28:00Z</dcterms:created>
  <dc:creator>菱悦</dc:creator>
  <cp:lastModifiedBy>菱悦</cp:lastModifiedBy>
  <dcterms:modified xsi:type="dcterms:W3CDTF">2018-09-19T12:29:35Z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