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魏剑锋,男，汉族,西安交通大学博士。河南大学工商管理研究所所长,教授,企业经济学、工商管理博士生导师。中国企业管理研究会常务理事。任河南大学第五届学术委员会委员。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主要研究领域:企业集群、企业战略管理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主持国家社会科学基金项目和教育部人文社科规划基金项目各项,主持其它省级课题5项及多项纵向课题，获省级奖励一项。在CSSCI期刊和国外重要期刊发表文章20多篇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C6DE2"/>
    <w:rsid w:val="6A6C6D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2018-09-18T12:51:00Z</dcterms:created>
  <dc:creator>菱悦</dc:creator>
  <cp:lastModifiedBy>菱悦</cp:lastModifiedBy>
  <dcterms:modified xsi:type="dcterms:W3CDTF">2018-09-18T12:52:07Z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